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60515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 w:rsidP="00E771B4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6B4D70" w:rsidRDefault="006B4D70" w:rsidP="006B4D70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6B4D70">
              <w:rPr>
                <w:rFonts w:ascii="Arial" w:hAnsi="Arial" w:cs="Arial"/>
                <w:b/>
                <w:sz w:val="18"/>
                <w:szCs w:val="18"/>
              </w:rPr>
              <w:t>Ν.Π.Δ.Δ. «ΟΡΓΑΝΙΣΜΟΣ ΠΡΟΣΧΟΛΙΚΗΣ ΑΓΩΓΗΣ ΑΘΛΗΤΙΣΜΟΥ &amp; ΠΡΟΝΟΙΑΣ »  ΔΗΜΟΥ ΠΕΡΙΣΤΕΡΙΟΥ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98321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 Τα στοιχεία που έχω προσκομίσει στην υπηρεσία σας είναι ακριβή και αληθή.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83214" w:rsidRDefault="00983214" w:rsidP="0098321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Β) Υποχρεούμαι να προσκομίσω στην υπηρεσία σας οποιοδήποτε άλλο στοιχείο μου ζητηθεί για την επιβεβαίωση των παραπάνω στοιχείων.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4D70" w:rsidRPr="006B4D70" w:rsidRDefault="00983214" w:rsidP="0067691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Γ) Με την κατάθεση της αίτησης μου, δηλώνω ότι συμφωνώ για την αποθήκευση των </w:t>
            </w:r>
            <w:r w:rsidR="00676917">
              <w:rPr>
                <w:rFonts w:ascii="Arial" w:hAnsi="Arial" w:cs="Arial"/>
                <w:sz w:val="20"/>
              </w:rPr>
              <w:t xml:space="preserve">προσωπικών δεδομένων </w:t>
            </w:r>
            <w:r>
              <w:rPr>
                <w:rFonts w:ascii="Arial" w:hAnsi="Arial" w:cs="Arial"/>
                <w:sz w:val="20"/>
              </w:rPr>
              <w:t xml:space="preserve"> της αίτησης μου, στο πληροφοριακό σύστημα Αξιολόγησης Αιτήσεων Παιδικών Σταθμών </w:t>
            </w:r>
            <w:r>
              <w:rPr>
                <w:rFonts w:ascii="Arial" w:hAnsi="Arial" w:cs="Arial"/>
                <w:sz w:val="20"/>
                <w:lang w:val="en-US"/>
              </w:rPr>
              <w:t>Preschool</w:t>
            </w:r>
            <w:r w:rsidRPr="00983214">
              <w:rPr>
                <w:rFonts w:ascii="Arial" w:hAnsi="Arial" w:cs="Arial"/>
                <w:sz w:val="20"/>
              </w:rPr>
              <w:t xml:space="preserve"> </w:t>
            </w:r>
            <w:r w:rsidR="006B4D70">
              <w:rPr>
                <w:rFonts w:ascii="Arial" w:hAnsi="Arial" w:cs="Arial"/>
                <w:sz w:val="20"/>
              </w:rPr>
              <w:t>που διαθέτει ο Δήμος μας, ώστε να αξιολογηθεί και να μοριοδοτηθεί η αίτηση μου.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6B4D70" w:rsidP="00087A7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Δ)</w:t>
            </w:r>
            <w:r w:rsidR="004B1B7A">
              <w:rPr>
                <w:rFonts w:ascii="Arial" w:hAnsi="Arial" w:cs="Arial"/>
                <w:sz w:val="20"/>
              </w:rPr>
              <w:t xml:space="preserve"> </w:t>
            </w:r>
            <w:r w:rsidR="00E703BA">
              <w:rPr>
                <w:rFonts w:ascii="Arial" w:hAnsi="Arial" w:cs="Arial"/>
                <w:sz w:val="20"/>
              </w:rPr>
              <w:t>Αποδ</w:t>
            </w:r>
            <w:r>
              <w:rPr>
                <w:rFonts w:ascii="Arial" w:hAnsi="Arial" w:cs="Arial"/>
                <w:sz w:val="20"/>
              </w:rPr>
              <w:t xml:space="preserve">έχομαι την </w:t>
            </w:r>
            <w:r w:rsidR="00E703BA">
              <w:rPr>
                <w:rFonts w:ascii="Arial" w:hAnsi="Arial" w:cs="Arial"/>
                <w:sz w:val="20"/>
              </w:rPr>
              <w:t>δημοσίευση (ιστοσελίδα Δήμου</w:t>
            </w:r>
            <w:r w:rsidR="004B1B7A">
              <w:rPr>
                <w:rFonts w:ascii="Arial" w:hAnsi="Arial" w:cs="Arial"/>
                <w:sz w:val="20"/>
              </w:rPr>
              <w:t xml:space="preserve"> </w:t>
            </w:r>
            <w:r w:rsidR="004B1B7A">
              <w:rPr>
                <w:rFonts w:ascii="Arial" w:hAnsi="Arial" w:cs="Arial"/>
                <w:sz w:val="20"/>
                <w:lang w:val="en-US"/>
              </w:rPr>
              <w:t>www</w:t>
            </w:r>
            <w:r w:rsidR="004B1B7A" w:rsidRPr="004B1B7A">
              <w:rPr>
                <w:rFonts w:ascii="Arial" w:hAnsi="Arial" w:cs="Arial"/>
                <w:sz w:val="20"/>
              </w:rPr>
              <w:t>.</w:t>
            </w:r>
            <w:r w:rsidR="004B1B7A">
              <w:rPr>
                <w:rFonts w:ascii="Arial" w:hAnsi="Arial" w:cs="Arial"/>
                <w:sz w:val="20"/>
                <w:lang w:val="en-US"/>
              </w:rPr>
              <w:t>peristeri</w:t>
            </w:r>
            <w:r w:rsidR="004B1B7A" w:rsidRPr="004B1B7A">
              <w:rPr>
                <w:rFonts w:ascii="Arial" w:hAnsi="Arial" w:cs="Arial"/>
                <w:sz w:val="20"/>
              </w:rPr>
              <w:t>.</w:t>
            </w:r>
            <w:r w:rsidR="004B1B7A">
              <w:rPr>
                <w:rFonts w:ascii="Arial" w:hAnsi="Arial" w:cs="Arial"/>
                <w:sz w:val="20"/>
                <w:lang w:val="en-US"/>
              </w:rPr>
              <w:t>gr</w:t>
            </w:r>
            <w:r w:rsidR="00E703BA">
              <w:rPr>
                <w:rFonts w:ascii="Arial" w:hAnsi="Arial" w:cs="Arial"/>
                <w:sz w:val="20"/>
              </w:rPr>
              <w:t>, πίνακα ανακοινώσεων Δημαρχείου Δήμου Περιστερίου) των στοιχείων του τέκνου μου</w:t>
            </w:r>
            <w:r w:rsidR="00F5584C" w:rsidRPr="00F5584C">
              <w:rPr>
                <w:rFonts w:ascii="Arial" w:hAnsi="Arial" w:cs="Arial"/>
                <w:sz w:val="20"/>
              </w:rPr>
              <w:t>(</w:t>
            </w:r>
            <w:r w:rsidR="00F5584C">
              <w:rPr>
                <w:rFonts w:ascii="Arial" w:hAnsi="Arial" w:cs="Arial"/>
                <w:sz w:val="20"/>
              </w:rPr>
              <w:t>ονοματεπώνυμο τέκνου</w:t>
            </w:r>
            <w:r w:rsidR="00D5499E">
              <w:rPr>
                <w:rFonts w:ascii="Arial" w:hAnsi="Arial" w:cs="Arial"/>
                <w:sz w:val="20"/>
              </w:rPr>
              <w:t xml:space="preserve"> </w:t>
            </w:r>
            <w:r w:rsidR="00F5584C">
              <w:rPr>
                <w:rFonts w:ascii="Arial" w:hAnsi="Arial" w:cs="Arial"/>
                <w:sz w:val="20"/>
              </w:rPr>
              <w:t>,</w:t>
            </w:r>
            <w:r w:rsidR="00D5499E">
              <w:rPr>
                <w:rFonts w:ascii="Arial" w:hAnsi="Arial" w:cs="Arial"/>
                <w:sz w:val="20"/>
              </w:rPr>
              <w:t>πατρώνυμο</w:t>
            </w:r>
            <w:r w:rsidR="00F5584C">
              <w:rPr>
                <w:rFonts w:ascii="Arial" w:hAnsi="Arial" w:cs="Arial"/>
                <w:sz w:val="20"/>
              </w:rPr>
              <w:t>)</w:t>
            </w:r>
            <w:r w:rsidR="00E703BA">
              <w:rPr>
                <w:rFonts w:ascii="Arial" w:hAnsi="Arial" w:cs="Arial"/>
                <w:sz w:val="20"/>
              </w:rPr>
              <w:t xml:space="preserve">  στον πίνακα αποτελεσμάτων εγγραφών – επανεγγραφών βρεφών </w:t>
            </w:r>
            <w:r w:rsidR="00087A7C">
              <w:rPr>
                <w:rFonts w:ascii="Arial" w:hAnsi="Arial" w:cs="Arial"/>
                <w:sz w:val="20"/>
              </w:rPr>
              <w:t xml:space="preserve">και </w:t>
            </w:r>
            <w:r w:rsidR="00E703BA">
              <w:rPr>
                <w:rFonts w:ascii="Arial" w:hAnsi="Arial" w:cs="Arial"/>
                <w:sz w:val="20"/>
              </w:rPr>
              <w:t>νηπίων στους Δημοτικούς Παιδικούς Σταθμούς του Δήμου Περιστερίου.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B4D70" w:rsidRDefault="006B4D7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Ε) Δέχομαι την αποστολή </w:t>
            </w: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6B4D70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6B4D7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για την ενημέρωση μου.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6B4D7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832A6F" w:rsidSect="0081253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BB" w:rsidRDefault="00204EBB">
      <w:r>
        <w:separator/>
      </w:r>
    </w:p>
  </w:endnote>
  <w:endnote w:type="continuationSeparator" w:id="1">
    <w:p w:rsidR="00204EBB" w:rsidRDefault="0020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BB" w:rsidRDefault="00204EBB">
      <w:r>
        <w:separator/>
      </w:r>
    </w:p>
  </w:footnote>
  <w:footnote w:type="continuationSeparator" w:id="1">
    <w:p w:rsidR="00204EBB" w:rsidRDefault="00204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7C001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638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87A7C"/>
    <w:rsid w:val="00127ABC"/>
    <w:rsid w:val="00204EBB"/>
    <w:rsid w:val="00301119"/>
    <w:rsid w:val="003C5A30"/>
    <w:rsid w:val="00407B85"/>
    <w:rsid w:val="004B1B7A"/>
    <w:rsid w:val="00605157"/>
    <w:rsid w:val="0066534B"/>
    <w:rsid w:val="00676917"/>
    <w:rsid w:val="006B4D70"/>
    <w:rsid w:val="00756386"/>
    <w:rsid w:val="007C001E"/>
    <w:rsid w:val="0081253A"/>
    <w:rsid w:val="00832A6F"/>
    <w:rsid w:val="00983214"/>
    <w:rsid w:val="00D5499E"/>
    <w:rsid w:val="00DD2936"/>
    <w:rsid w:val="00DE5481"/>
    <w:rsid w:val="00E703BA"/>
    <w:rsid w:val="00E771B4"/>
    <w:rsid w:val="00E80ECB"/>
    <w:rsid w:val="00F5584C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53A"/>
    <w:rPr>
      <w:sz w:val="24"/>
      <w:szCs w:val="24"/>
    </w:rPr>
  </w:style>
  <w:style w:type="paragraph" w:styleId="1">
    <w:name w:val="heading 1"/>
    <w:basedOn w:val="a"/>
    <w:next w:val="a"/>
    <w:qFormat/>
    <w:rsid w:val="0081253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1253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1253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1253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1253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1253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1253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1253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1253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53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1253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1253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125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125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1253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1253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703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70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35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Χρήστης των Windows</cp:lastModifiedBy>
  <cp:revision>11</cp:revision>
  <cp:lastPrinted>2018-04-30T10:32:00Z</cp:lastPrinted>
  <dcterms:created xsi:type="dcterms:W3CDTF">2018-04-30T10:07:00Z</dcterms:created>
  <dcterms:modified xsi:type="dcterms:W3CDTF">2019-05-08T11:47:00Z</dcterms:modified>
</cp:coreProperties>
</file>